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916F" w14:textId="77777777" w:rsidR="00816216" w:rsidRPr="00302E57" w:rsidRDefault="008722D9" w:rsidP="00302E57">
      <w:pPr>
        <w:pStyle w:val="Title"/>
        <w:pBdr>
          <w:bottom w:val="single" w:sz="12" w:space="5" w:color="39A5B7" w:themeColor="accent1"/>
        </w:pBdr>
        <w:rPr>
          <w:color w:val="000000" w:themeColor="text1"/>
        </w:rPr>
      </w:pPr>
      <w:r w:rsidRPr="00302E57">
        <w:rPr>
          <w:color w:val="000000" w:themeColor="text1"/>
        </w:rPr>
        <w:t>Sarah McDaniel</w:t>
      </w:r>
    </w:p>
    <w:p w14:paraId="3B97F71D" w14:textId="77777777" w:rsidR="00141A4C" w:rsidRPr="00302E57" w:rsidRDefault="007A0E4A" w:rsidP="00141A4C">
      <w:pPr>
        <w:rPr>
          <w:color w:val="000000" w:themeColor="text1"/>
        </w:rPr>
      </w:pPr>
      <w:r>
        <w:rPr>
          <w:color w:val="000000" w:themeColor="text1"/>
        </w:rPr>
        <w:t>Hampton Roads, Virginia</w:t>
      </w:r>
    </w:p>
    <w:p w14:paraId="4FEFD852" w14:textId="77777777" w:rsidR="008722D9" w:rsidRPr="00302E57" w:rsidRDefault="00504374" w:rsidP="00141A4C">
      <w:pPr>
        <w:rPr>
          <w:color w:val="000000" w:themeColor="text1"/>
        </w:rPr>
      </w:pPr>
      <w:hyperlink r:id="rId9" w:history="1">
        <w:r w:rsidR="008722D9" w:rsidRPr="00302E57">
          <w:rPr>
            <w:rStyle w:val="Hyperlink"/>
            <w:color w:val="000000" w:themeColor="text1"/>
          </w:rPr>
          <w:t>Contact@SarahMcDanielStudio.com</w:t>
        </w:r>
      </w:hyperlink>
    </w:p>
    <w:p w14:paraId="3F4A91E3" w14:textId="77777777" w:rsidR="008722D9" w:rsidRPr="00302E57" w:rsidRDefault="008722D9" w:rsidP="00141A4C">
      <w:pPr>
        <w:rPr>
          <w:color w:val="000000" w:themeColor="text1"/>
        </w:rPr>
      </w:pPr>
      <w:r w:rsidRPr="00302E57">
        <w:rPr>
          <w:color w:val="000000" w:themeColor="text1"/>
        </w:rPr>
        <w:t>SarahMcDanielStudio.com</w:t>
      </w:r>
    </w:p>
    <w:sdt>
      <w:sdtPr>
        <w:alias w:val="Education:"/>
        <w:tag w:val="Education:"/>
        <w:id w:val="807127995"/>
        <w:placeholder>
          <w:docPart w:val="DFCC7D51D67242F2AE08B2E3A52D2FEE"/>
        </w:placeholder>
        <w:temporary/>
        <w:showingPlcHdr/>
        <w15:appearance w15:val="hidden"/>
      </w:sdtPr>
      <w:sdtEndPr/>
      <w:sdtContent>
        <w:p w14:paraId="2ACB91F9" w14:textId="77777777" w:rsidR="006270A9" w:rsidRDefault="009D5933">
          <w:pPr>
            <w:pStyle w:val="Heading1"/>
          </w:pPr>
          <w:r w:rsidRPr="00302E57">
            <w:rPr>
              <w:color w:val="000000" w:themeColor="text1"/>
            </w:rPr>
            <w:t>Education</w:t>
          </w:r>
        </w:p>
      </w:sdtContent>
    </w:sdt>
    <w:p w14:paraId="5EABD57F" w14:textId="77777777" w:rsidR="006270A9" w:rsidRDefault="008722D9" w:rsidP="001B29CF">
      <w:pPr>
        <w:pStyle w:val="ListBullet"/>
      </w:pPr>
      <w:r>
        <w:t>2018</w:t>
      </w:r>
      <w:r>
        <w:tab/>
      </w:r>
      <w:r>
        <w:tab/>
        <w:t>B</w:t>
      </w:r>
      <w:r w:rsidR="00D86FCA">
        <w:t>achelors of Fine Arts</w:t>
      </w:r>
      <w:r>
        <w:t xml:space="preserve"> in Sculpture, Old Dominion University, Norfolk, VA </w:t>
      </w:r>
      <w:r w:rsidR="00D86FCA">
        <w:t xml:space="preserve"> </w:t>
      </w:r>
    </w:p>
    <w:p w14:paraId="012A5364" w14:textId="6C0755DF" w:rsidR="00D86FCA" w:rsidRDefault="008722D9" w:rsidP="001E1C3B">
      <w:pPr>
        <w:pStyle w:val="ListBullet"/>
      </w:pPr>
      <w:r>
        <w:t>2018</w:t>
      </w:r>
      <w:r>
        <w:tab/>
      </w:r>
      <w:r>
        <w:tab/>
      </w:r>
      <w:r w:rsidR="00F909A9">
        <w:t>Bachelors of</w:t>
      </w:r>
      <w:r>
        <w:t xml:space="preserve"> Psychology, Old Dominion University, Norfolk, </w:t>
      </w:r>
      <w:r w:rsidR="0088547D">
        <w:t>(Estimated Summer 201</w:t>
      </w:r>
      <w:r w:rsidR="00F71F3F">
        <w:t>9</w:t>
      </w:r>
      <w:r w:rsidR="0088547D">
        <w:t>)</w:t>
      </w:r>
    </w:p>
    <w:p w14:paraId="4FCDC62B" w14:textId="77777777" w:rsidR="008722D9" w:rsidRDefault="008722D9" w:rsidP="001E1C3B">
      <w:pPr>
        <w:pStyle w:val="ListBullet"/>
      </w:pPr>
      <w:r>
        <w:t>2014</w:t>
      </w:r>
      <w:r>
        <w:tab/>
      </w:r>
      <w:r>
        <w:tab/>
        <w:t>Associates in Social Science, Thomas Nelson Community College, Hampton, Va.</w:t>
      </w:r>
    </w:p>
    <w:p w14:paraId="24384B39" w14:textId="1F8B95C8" w:rsidR="008722D9" w:rsidRDefault="008722D9" w:rsidP="001B29CF">
      <w:pPr>
        <w:pStyle w:val="ListBullet"/>
      </w:pPr>
      <w:r>
        <w:t xml:space="preserve">2011 </w:t>
      </w:r>
      <w:r>
        <w:tab/>
        <w:t xml:space="preserve">Advanced Degree at Gloucester High School, Gloucester, </w:t>
      </w:r>
      <w:proofErr w:type="spellStart"/>
      <w:r>
        <w:t>Va</w:t>
      </w:r>
      <w:proofErr w:type="spellEnd"/>
    </w:p>
    <w:p w14:paraId="48FDDA52" w14:textId="77777777" w:rsidR="00A05CB2" w:rsidRDefault="00A05CB2" w:rsidP="00A05CB2">
      <w:pPr>
        <w:pStyle w:val="ListBullet"/>
        <w:numPr>
          <w:ilvl w:val="0"/>
          <w:numId w:val="0"/>
        </w:numPr>
        <w:ind w:left="216"/>
      </w:pPr>
    </w:p>
    <w:p w14:paraId="1284F3F4" w14:textId="4DAD4C43" w:rsidR="00A05CB2" w:rsidRDefault="00A05CB2" w:rsidP="00A05CB2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Skills &amp; License</w:t>
      </w:r>
      <w:r w:rsidRPr="009D526D">
        <w:rPr>
          <w:rFonts w:asciiTheme="majorHAnsi" w:hAnsiTheme="majorHAnsi"/>
          <w:b/>
          <w:color w:val="000000" w:themeColor="text1"/>
          <w:sz w:val="28"/>
          <w:szCs w:val="28"/>
        </w:rPr>
        <w:t>:</w:t>
      </w:r>
    </w:p>
    <w:p w14:paraId="0C538354" w14:textId="5FE8B10C" w:rsidR="00A05CB2" w:rsidRPr="00A05CB2" w:rsidRDefault="00A05CB2" w:rsidP="00A05CB2">
      <w:pPr>
        <w:pStyle w:val="ListBullet"/>
        <w:numPr>
          <w:ilvl w:val="0"/>
          <w:numId w:val="27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A05CB2">
        <w:rPr>
          <w:color w:val="000000" w:themeColor="text1"/>
        </w:rPr>
        <w:t>C</w:t>
      </w:r>
      <w:r>
        <w:rPr>
          <w:color w:val="000000" w:themeColor="text1"/>
        </w:rPr>
        <w:t>PR</w:t>
      </w:r>
      <w:r w:rsidRPr="00A05CB2">
        <w:rPr>
          <w:color w:val="000000" w:themeColor="text1"/>
        </w:rPr>
        <w:t>,</w:t>
      </w:r>
      <w:r>
        <w:rPr>
          <w:color w:val="000000" w:themeColor="text1"/>
        </w:rPr>
        <w:t xml:space="preserve"> Oxygen,</w:t>
      </w:r>
      <w:r w:rsidRPr="00A05CB2">
        <w:rPr>
          <w:color w:val="000000" w:themeColor="text1"/>
        </w:rPr>
        <w:t xml:space="preserve"> First Aid, RBT, T</w:t>
      </w:r>
      <w:r>
        <w:rPr>
          <w:color w:val="000000" w:themeColor="text1"/>
        </w:rPr>
        <w:t>OVA</w:t>
      </w:r>
      <w:bookmarkStart w:id="0" w:name="_GoBack"/>
      <w:bookmarkEnd w:id="0"/>
      <w:r w:rsidRPr="00A05CB2">
        <w:rPr>
          <w:color w:val="000000" w:themeColor="text1"/>
        </w:rPr>
        <w:t>, LGI, CPO, Mental Health First Aid</w:t>
      </w:r>
    </w:p>
    <w:p w14:paraId="1EAA825B" w14:textId="77777777" w:rsidR="008722D9" w:rsidRPr="009D526D" w:rsidRDefault="008722D9" w:rsidP="00A05CB2">
      <w:pPr>
        <w:pStyle w:val="ListBullet"/>
        <w:numPr>
          <w:ilvl w:val="0"/>
          <w:numId w:val="0"/>
        </w:numPr>
        <w:rPr>
          <w:color w:val="000000" w:themeColor="text1"/>
        </w:rPr>
      </w:pPr>
    </w:p>
    <w:p w14:paraId="0E579CD3" w14:textId="77777777" w:rsidR="008722D9" w:rsidRPr="009D526D" w:rsidRDefault="008722D9" w:rsidP="008722D9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D526D">
        <w:rPr>
          <w:rFonts w:asciiTheme="majorHAnsi" w:hAnsiTheme="majorHAnsi"/>
          <w:b/>
          <w:color w:val="000000" w:themeColor="text1"/>
          <w:sz w:val="28"/>
          <w:szCs w:val="28"/>
        </w:rPr>
        <w:t>Academic recognition:</w:t>
      </w:r>
    </w:p>
    <w:p w14:paraId="5228143B" w14:textId="77777777" w:rsidR="009D526D" w:rsidRDefault="008722D9" w:rsidP="009D526D">
      <w:pPr>
        <w:pStyle w:val="ListBullet"/>
        <w:numPr>
          <w:ilvl w:val="0"/>
          <w:numId w:val="25"/>
        </w:numPr>
        <w:rPr>
          <w:color w:val="000000" w:themeColor="text1"/>
        </w:rPr>
      </w:pPr>
      <w:r w:rsidRPr="008722D9">
        <w:rPr>
          <w:color w:val="000000" w:themeColor="text1"/>
        </w:rPr>
        <w:t>Old Dominion University Metalsmithing Guild</w:t>
      </w:r>
    </w:p>
    <w:p w14:paraId="669D0382" w14:textId="77777777" w:rsidR="001120B8" w:rsidRDefault="001120B8" w:rsidP="001120B8">
      <w:pPr>
        <w:pStyle w:val="ListBullet"/>
        <w:numPr>
          <w:ilvl w:val="0"/>
          <w:numId w:val="0"/>
        </w:numPr>
        <w:rPr>
          <w:color w:val="000000" w:themeColor="text1"/>
        </w:rPr>
      </w:pPr>
    </w:p>
    <w:p w14:paraId="309C7788" w14:textId="77777777" w:rsidR="001120B8" w:rsidRDefault="001120B8" w:rsidP="001120B8">
      <w:pPr>
        <w:pStyle w:val="ListBullet"/>
        <w:numPr>
          <w:ilvl w:val="0"/>
          <w:numId w:val="0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Professional Opportunities</w:t>
      </w:r>
      <w:r w:rsidRPr="009D526D">
        <w:rPr>
          <w:rFonts w:asciiTheme="majorHAnsi" w:hAnsiTheme="majorHAnsi"/>
          <w:b/>
          <w:color w:val="000000" w:themeColor="text1"/>
          <w:sz w:val="28"/>
          <w:szCs w:val="28"/>
        </w:rPr>
        <w:t>:</w:t>
      </w:r>
    </w:p>
    <w:p w14:paraId="7DA2660F" w14:textId="63D81C2C" w:rsidR="001120B8" w:rsidRDefault="00E75201" w:rsidP="00E75201">
      <w:pPr>
        <w:pStyle w:val="ListBullet"/>
        <w:numPr>
          <w:ilvl w:val="0"/>
          <w:numId w:val="25"/>
        </w:numPr>
        <w:rPr>
          <w:rFonts w:asciiTheme="majorHAnsi" w:hAnsiTheme="majorHAnsi"/>
          <w:color w:val="000000" w:themeColor="text1"/>
        </w:rPr>
      </w:pPr>
      <w:r w:rsidRPr="00E75201">
        <w:rPr>
          <w:rFonts w:asciiTheme="majorHAnsi" w:hAnsiTheme="majorHAnsi"/>
          <w:color w:val="000000" w:themeColor="text1"/>
        </w:rPr>
        <w:t>2018</w:t>
      </w:r>
      <w:r w:rsidRPr="00E75201">
        <w:rPr>
          <w:rFonts w:asciiTheme="majorHAnsi" w:hAnsiTheme="majorHAnsi"/>
          <w:color w:val="000000" w:themeColor="text1"/>
        </w:rPr>
        <w:tab/>
        <w:t>Neptune Festival Juror, Virginia Beach, VA.</w:t>
      </w:r>
    </w:p>
    <w:p w14:paraId="74BDAC35" w14:textId="42EE655A" w:rsidR="00955349" w:rsidRDefault="00955349" w:rsidP="00E75201">
      <w:pPr>
        <w:pStyle w:val="ListBullet"/>
        <w:numPr>
          <w:ilvl w:val="0"/>
          <w:numId w:val="25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2018</w:t>
      </w:r>
      <w:r>
        <w:rPr>
          <w:rFonts w:asciiTheme="majorHAnsi" w:hAnsiTheme="majorHAnsi"/>
          <w:color w:val="000000" w:themeColor="text1"/>
        </w:rPr>
        <w:tab/>
        <w:t>Eastern State Hospital, Behavior Technician</w:t>
      </w:r>
    </w:p>
    <w:p w14:paraId="369DC6D5" w14:textId="6E602E45" w:rsidR="00955349" w:rsidRDefault="00955349" w:rsidP="00E75201">
      <w:pPr>
        <w:pStyle w:val="ListBullet"/>
        <w:numPr>
          <w:ilvl w:val="0"/>
          <w:numId w:val="25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2016-18</w:t>
      </w:r>
      <w:r>
        <w:rPr>
          <w:rFonts w:asciiTheme="majorHAnsi" w:hAnsiTheme="majorHAnsi"/>
          <w:color w:val="000000" w:themeColor="text1"/>
        </w:rPr>
        <w:tab/>
        <w:t xml:space="preserve">Peninsula Medical Center </w:t>
      </w:r>
      <w:proofErr w:type="gramStart"/>
      <w:r>
        <w:rPr>
          <w:rFonts w:asciiTheme="majorHAnsi" w:hAnsiTheme="majorHAnsi"/>
          <w:color w:val="000000" w:themeColor="text1"/>
        </w:rPr>
        <w:t>For</w:t>
      </w:r>
      <w:proofErr w:type="gramEnd"/>
      <w:r>
        <w:rPr>
          <w:rFonts w:asciiTheme="majorHAnsi" w:hAnsiTheme="majorHAnsi"/>
          <w:color w:val="000000" w:themeColor="text1"/>
        </w:rPr>
        <w:t xml:space="preserve"> Women, Administrative Assistant/Volunteer</w:t>
      </w:r>
    </w:p>
    <w:p w14:paraId="27ABEF24" w14:textId="72475C0D" w:rsidR="00955349" w:rsidRPr="00E75201" w:rsidRDefault="00955349" w:rsidP="00E75201">
      <w:pPr>
        <w:pStyle w:val="ListBullet"/>
        <w:numPr>
          <w:ilvl w:val="0"/>
          <w:numId w:val="25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2015-18</w:t>
      </w:r>
      <w:r>
        <w:rPr>
          <w:rFonts w:asciiTheme="majorHAnsi" w:hAnsiTheme="majorHAnsi"/>
          <w:color w:val="000000" w:themeColor="text1"/>
        </w:rPr>
        <w:tab/>
        <w:t>Red Robin, Head Server</w:t>
      </w:r>
    </w:p>
    <w:p w14:paraId="5A323C7E" w14:textId="77777777" w:rsidR="009D526D" w:rsidRPr="00E75201" w:rsidRDefault="009D526D">
      <w:pPr>
        <w:pStyle w:val="Heading2"/>
        <w:rPr>
          <w:sz w:val="28"/>
          <w:szCs w:val="28"/>
        </w:rPr>
      </w:pPr>
      <w:r w:rsidRPr="00E75201">
        <w:rPr>
          <w:sz w:val="28"/>
          <w:szCs w:val="28"/>
        </w:rPr>
        <w:t xml:space="preserve">Grants/Awards </w:t>
      </w:r>
    </w:p>
    <w:p w14:paraId="54478F1B" w14:textId="77777777" w:rsidR="009D526D" w:rsidRDefault="00E75201" w:rsidP="009D526D">
      <w:pPr>
        <w:pStyle w:val="ListParagraph"/>
        <w:numPr>
          <w:ilvl w:val="0"/>
          <w:numId w:val="25"/>
        </w:numPr>
      </w:pPr>
      <w:r>
        <w:t>2017</w:t>
      </w:r>
      <w:r>
        <w:tab/>
      </w:r>
      <w:r w:rsidR="009D526D">
        <w:t xml:space="preserve">Baron and </w:t>
      </w:r>
      <w:proofErr w:type="spellStart"/>
      <w:r w:rsidR="009D526D">
        <w:t>Ellin</w:t>
      </w:r>
      <w:proofErr w:type="spellEnd"/>
      <w:r w:rsidR="009D526D">
        <w:t xml:space="preserve"> Gordon Scholarship, “Breaking the Silence” </w:t>
      </w:r>
    </w:p>
    <w:p w14:paraId="5849D6C6" w14:textId="77777777" w:rsidR="009D526D" w:rsidRDefault="00E75201" w:rsidP="009D526D">
      <w:pPr>
        <w:pStyle w:val="ListParagraph"/>
        <w:numPr>
          <w:ilvl w:val="0"/>
          <w:numId w:val="25"/>
        </w:numPr>
      </w:pPr>
      <w:r>
        <w:t>2017</w:t>
      </w:r>
      <w:r>
        <w:tab/>
      </w:r>
      <w:r w:rsidR="009D526D" w:rsidRPr="009D526D">
        <w:t xml:space="preserve">Bryn </w:t>
      </w:r>
      <w:proofErr w:type="spellStart"/>
      <w:r w:rsidR="009D526D" w:rsidRPr="009D526D">
        <w:t>Mawr</w:t>
      </w:r>
      <w:proofErr w:type="spellEnd"/>
      <w:r w:rsidR="009D526D" w:rsidRPr="009D526D">
        <w:t xml:space="preserve"> Juried Show</w:t>
      </w:r>
      <w:r w:rsidR="008C2A48">
        <w:t>,</w:t>
      </w:r>
      <w:r w:rsidR="009D526D">
        <w:t xml:space="preserve"> First Place Jewelry Category, </w:t>
      </w:r>
      <w:r w:rsidR="009D526D" w:rsidRPr="009D526D">
        <w:t>"Nervous System"</w:t>
      </w:r>
      <w:r w:rsidR="009D526D">
        <w:t xml:space="preserve"> </w:t>
      </w:r>
    </w:p>
    <w:p w14:paraId="23C14D36" w14:textId="77777777" w:rsidR="009D526D" w:rsidRDefault="00E75201" w:rsidP="009D526D">
      <w:pPr>
        <w:pStyle w:val="ListParagraph"/>
        <w:numPr>
          <w:ilvl w:val="0"/>
          <w:numId w:val="25"/>
        </w:numPr>
      </w:pPr>
      <w:r>
        <w:t>2018</w:t>
      </w:r>
      <w:r>
        <w:tab/>
      </w:r>
      <w:r w:rsidR="009D526D">
        <w:t xml:space="preserve">Unique Viewpoint Juried </w:t>
      </w:r>
      <w:r w:rsidR="008C2A48">
        <w:t>Show, Honorable</w:t>
      </w:r>
      <w:r w:rsidR="009D526D">
        <w:t xml:space="preserve"> Mention, "Nervous System" </w:t>
      </w:r>
    </w:p>
    <w:p w14:paraId="49BBDDF1" w14:textId="77777777" w:rsidR="009D526D" w:rsidRDefault="00E75201" w:rsidP="009D526D">
      <w:pPr>
        <w:pStyle w:val="ListParagraph"/>
        <w:numPr>
          <w:ilvl w:val="0"/>
          <w:numId w:val="25"/>
        </w:numPr>
      </w:pPr>
      <w:r>
        <w:t>2018</w:t>
      </w:r>
      <w:r>
        <w:tab/>
      </w:r>
      <w:r w:rsidR="009D526D">
        <w:t xml:space="preserve">Unique Viewpoint Juried </w:t>
      </w:r>
      <w:r w:rsidR="008C2A48">
        <w:t xml:space="preserve">Show, </w:t>
      </w:r>
      <w:r w:rsidR="009D526D">
        <w:t>Honorable Mention, “Copper Mask</w:t>
      </w:r>
      <w:r w:rsidR="008C2A48">
        <w:t xml:space="preserve">” </w:t>
      </w:r>
    </w:p>
    <w:p w14:paraId="473E51C6" w14:textId="77777777" w:rsidR="009D526D" w:rsidRDefault="00E75201" w:rsidP="008C2A48">
      <w:pPr>
        <w:pStyle w:val="ListParagraph"/>
        <w:numPr>
          <w:ilvl w:val="0"/>
          <w:numId w:val="25"/>
        </w:numPr>
      </w:pPr>
      <w:r>
        <w:t>2018</w:t>
      </w:r>
      <w:r>
        <w:tab/>
      </w:r>
      <w:r w:rsidR="009D526D">
        <w:t>2018 Art of Possibilities</w:t>
      </w:r>
      <w:r w:rsidR="008C2A48">
        <w:t xml:space="preserve">, Honorable Mention, </w:t>
      </w:r>
      <w:r w:rsidR="009D526D">
        <w:t>"Ceramic Hearts"</w:t>
      </w:r>
      <w:r w:rsidR="008C2A48">
        <w:t xml:space="preserve"> </w:t>
      </w:r>
    </w:p>
    <w:p w14:paraId="3CD3EFFF" w14:textId="77777777" w:rsidR="008C2A48" w:rsidRDefault="00E75201" w:rsidP="008C2A48">
      <w:pPr>
        <w:pStyle w:val="ListParagraph"/>
        <w:numPr>
          <w:ilvl w:val="0"/>
          <w:numId w:val="25"/>
        </w:numPr>
      </w:pPr>
      <w:r>
        <w:t>2018</w:t>
      </w:r>
      <w:r>
        <w:tab/>
      </w:r>
      <w:r w:rsidR="008C2A48">
        <w:t xml:space="preserve">Linda Holmgren Jensen Endowed Scholarship of the Arts, </w:t>
      </w:r>
    </w:p>
    <w:p w14:paraId="29AAE606" w14:textId="77777777" w:rsidR="009D526D" w:rsidRDefault="00E75201" w:rsidP="00E75201">
      <w:pPr>
        <w:pStyle w:val="ListParagraph"/>
        <w:numPr>
          <w:ilvl w:val="0"/>
          <w:numId w:val="25"/>
        </w:numPr>
      </w:pPr>
      <w:r>
        <w:t>2018</w:t>
      </w:r>
      <w:r>
        <w:tab/>
      </w:r>
      <w:r w:rsidR="008C2A48">
        <w:t xml:space="preserve">2018-19 VSA Emerging Young Artists Program, Award of Excellence. </w:t>
      </w:r>
    </w:p>
    <w:p w14:paraId="1C474C99" w14:textId="77777777" w:rsidR="006270A9" w:rsidRPr="00E75201" w:rsidRDefault="009D526D">
      <w:pPr>
        <w:pStyle w:val="Heading2"/>
        <w:rPr>
          <w:sz w:val="28"/>
          <w:szCs w:val="28"/>
        </w:rPr>
      </w:pPr>
      <w:r w:rsidRPr="00E75201">
        <w:rPr>
          <w:sz w:val="28"/>
          <w:szCs w:val="28"/>
        </w:rPr>
        <w:t>Presentations</w:t>
      </w:r>
      <w:r w:rsidR="00E75201">
        <w:rPr>
          <w:sz w:val="28"/>
          <w:szCs w:val="28"/>
        </w:rPr>
        <w:t xml:space="preserve"> &amp; Workshops</w:t>
      </w:r>
    </w:p>
    <w:p w14:paraId="765249F1" w14:textId="77777777" w:rsidR="008C2A48" w:rsidRPr="008C2A48" w:rsidRDefault="001120B8" w:rsidP="008C2A48">
      <w:pPr>
        <w:pStyle w:val="ListParagraph"/>
        <w:numPr>
          <w:ilvl w:val="0"/>
          <w:numId w:val="26"/>
        </w:numPr>
      </w:pPr>
      <w:r>
        <w:t>2016</w:t>
      </w:r>
      <w:r>
        <w:tab/>
      </w:r>
      <w:r w:rsidR="008C2A48">
        <w:t xml:space="preserve">Wavy News 10 News Coverage, “Breaking the Silence” </w:t>
      </w:r>
    </w:p>
    <w:p w14:paraId="4DEBA3E0" w14:textId="77777777" w:rsidR="009D526D" w:rsidRDefault="001120B8" w:rsidP="009D526D">
      <w:pPr>
        <w:pStyle w:val="ListParagraph"/>
        <w:numPr>
          <w:ilvl w:val="0"/>
          <w:numId w:val="25"/>
        </w:numPr>
      </w:pPr>
      <w:r>
        <w:t>2017</w:t>
      </w:r>
      <w:r>
        <w:tab/>
      </w:r>
      <w:r w:rsidR="009D526D">
        <w:t>Old Dominion University Research Symposium “Breaking the Silence”</w:t>
      </w:r>
      <w:r w:rsidR="008C2A48">
        <w:t xml:space="preserve"> January 2017  </w:t>
      </w:r>
    </w:p>
    <w:p w14:paraId="63FAB5FE" w14:textId="77777777" w:rsidR="009D526D" w:rsidRDefault="001120B8" w:rsidP="009D526D">
      <w:pPr>
        <w:pStyle w:val="ListParagraph"/>
        <w:numPr>
          <w:ilvl w:val="0"/>
          <w:numId w:val="25"/>
        </w:numPr>
      </w:pPr>
      <w:r>
        <w:t>2017</w:t>
      </w:r>
      <w:r>
        <w:tab/>
      </w:r>
      <w:r w:rsidR="009D526D">
        <w:t>Regional Psychology Research Symposium “</w:t>
      </w:r>
      <w:r w:rsidR="008C2A48">
        <w:t>Breaking the</w:t>
      </w:r>
      <w:r w:rsidR="009D526D">
        <w:t xml:space="preserve"> Silence</w:t>
      </w:r>
      <w:r w:rsidR="008C2A48">
        <w:t xml:space="preserve"> April 2017</w:t>
      </w:r>
    </w:p>
    <w:p w14:paraId="2424C783" w14:textId="77777777" w:rsidR="008C2A48" w:rsidRDefault="001120B8" w:rsidP="009D526D">
      <w:pPr>
        <w:pStyle w:val="ListParagraph"/>
        <w:numPr>
          <w:ilvl w:val="0"/>
          <w:numId w:val="25"/>
        </w:numPr>
      </w:pPr>
      <w:r>
        <w:t>2017</w:t>
      </w:r>
      <w:r>
        <w:tab/>
      </w:r>
      <w:r w:rsidR="009D526D">
        <w:t xml:space="preserve">Virginia Beach Psychology Research Symposium “Breaking the </w:t>
      </w:r>
      <w:r w:rsidR="008C2A48">
        <w:t xml:space="preserve">Silence” June 2017 </w:t>
      </w:r>
    </w:p>
    <w:p w14:paraId="3206B832" w14:textId="77777777" w:rsidR="008C2A48" w:rsidRDefault="001120B8" w:rsidP="009D526D">
      <w:pPr>
        <w:pStyle w:val="ListParagraph"/>
        <w:numPr>
          <w:ilvl w:val="0"/>
          <w:numId w:val="25"/>
        </w:numPr>
      </w:pPr>
      <w:r>
        <w:t>2017</w:t>
      </w:r>
      <w:r>
        <w:tab/>
      </w:r>
      <w:r w:rsidR="008C2A48">
        <w:t xml:space="preserve">Virginia Beach Psychology Research Symposium </w:t>
      </w:r>
      <w:r w:rsidR="009D526D">
        <w:t xml:space="preserve">“Copper Mask” </w:t>
      </w:r>
      <w:r w:rsidR="008C2A48">
        <w:t>June 2017</w:t>
      </w:r>
    </w:p>
    <w:p w14:paraId="46D51434" w14:textId="77777777" w:rsidR="009D526D" w:rsidRDefault="001120B8" w:rsidP="009D526D">
      <w:pPr>
        <w:pStyle w:val="ListParagraph"/>
        <w:numPr>
          <w:ilvl w:val="0"/>
          <w:numId w:val="25"/>
        </w:numPr>
      </w:pPr>
      <w:r>
        <w:t>2017</w:t>
      </w:r>
      <w:r>
        <w:tab/>
      </w:r>
      <w:r w:rsidR="008C2A48">
        <w:t xml:space="preserve">Virginia Beach Psychology Research Symposium </w:t>
      </w:r>
      <w:r w:rsidR="009D526D">
        <w:t>“Nervous System”</w:t>
      </w:r>
      <w:r w:rsidR="008C2A48" w:rsidRPr="008C2A48">
        <w:t xml:space="preserve"> </w:t>
      </w:r>
      <w:r w:rsidR="008C2A48">
        <w:t>June 2017</w:t>
      </w:r>
    </w:p>
    <w:p w14:paraId="7774F803" w14:textId="77777777" w:rsidR="008C2A48" w:rsidRDefault="001120B8" w:rsidP="009D526D">
      <w:pPr>
        <w:pStyle w:val="ListParagraph"/>
        <w:numPr>
          <w:ilvl w:val="0"/>
          <w:numId w:val="25"/>
        </w:numPr>
      </w:pPr>
      <w:r>
        <w:t>2018</w:t>
      </w:r>
      <w:r>
        <w:tab/>
      </w:r>
      <w:r w:rsidR="008C2A48">
        <w:t xml:space="preserve">Virginia Commonwealth University Seminar, “Breaking the Silence” April 2018 </w:t>
      </w:r>
    </w:p>
    <w:p w14:paraId="5D5B8539" w14:textId="77777777" w:rsidR="0087343D" w:rsidRDefault="001120B8" w:rsidP="009D526D">
      <w:pPr>
        <w:pStyle w:val="ListParagraph"/>
        <w:numPr>
          <w:ilvl w:val="0"/>
          <w:numId w:val="25"/>
        </w:numPr>
      </w:pPr>
      <w:r>
        <w:t>2018</w:t>
      </w:r>
      <w:r>
        <w:tab/>
      </w:r>
      <w:r w:rsidR="0087343D">
        <w:t xml:space="preserve">018-19 VSA Emerging Young Artists Program, Senate Presentation on Capitol Hill, </w:t>
      </w:r>
    </w:p>
    <w:p w14:paraId="1B12B88C" w14:textId="77777777" w:rsidR="0087343D" w:rsidRDefault="001120B8" w:rsidP="009D526D">
      <w:pPr>
        <w:pStyle w:val="ListParagraph"/>
        <w:numPr>
          <w:ilvl w:val="0"/>
          <w:numId w:val="25"/>
        </w:numPr>
      </w:pPr>
      <w:r>
        <w:lastRenderedPageBreak/>
        <w:t>2018</w:t>
      </w:r>
      <w:r>
        <w:tab/>
      </w:r>
      <w:r w:rsidR="0087343D">
        <w:t xml:space="preserve">2018-19 VSA Emerging Young Artists Program, Volkswagen Group of American </w:t>
      </w:r>
      <w:r>
        <w:tab/>
      </w:r>
      <w:r>
        <w:tab/>
      </w:r>
      <w:r>
        <w:tab/>
      </w:r>
      <w:r w:rsidR="0087343D">
        <w:t xml:space="preserve">Presentation, </w:t>
      </w:r>
    </w:p>
    <w:p w14:paraId="383E885C" w14:textId="77777777" w:rsidR="00D86FCA" w:rsidRDefault="001120B8" w:rsidP="00D86FCA">
      <w:pPr>
        <w:pStyle w:val="ListParagraph"/>
        <w:numPr>
          <w:ilvl w:val="0"/>
          <w:numId w:val="25"/>
        </w:numPr>
      </w:pPr>
      <w:r>
        <w:t>2018</w:t>
      </w:r>
      <w:r>
        <w:tab/>
      </w:r>
      <w:r w:rsidR="0087343D">
        <w:t xml:space="preserve">2018-19 VSA Emerging Young Artists Program, Professional </w:t>
      </w:r>
      <w:r>
        <w:t>D</w:t>
      </w:r>
      <w:r w:rsidR="0087343D">
        <w:t>evelopment</w:t>
      </w:r>
      <w:r>
        <w:t>al</w:t>
      </w:r>
      <w:r w:rsidR="0087343D">
        <w:t xml:space="preserve"> </w:t>
      </w:r>
      <w:r>
        <w:tab/>
      </w:r>
      <w:r>
        <w:tab/>
      </w:r>
      <w:r>
        <w:tab/>
      </w:r>
      <w:r>
        <w:tab/>
        <w:t>W</w:t>
      </w:r>
      <w:r w:rsidR="0087343D">
        <w:t>orkshops</w:t>
      </w:r>
      <w:r>
        <w:t xml:space="preserve"> &amp; P</w:t>
      </w:r>
      <w:r w:rsidR="0087343D">
        <w:t xml:space="preserve">resentations, </w:t>
      </w:r>
    </w:p>
    <w:p w14:paraId="5201FF6C" w14:textId="77777777" w:rsidR="00D86FCA" w:rsidRPr="009D526D" w:rsidRDefault="00D86FCA" w:rsidP="00D86FCA">
      <w:pPr>
        <w:pStyle w:val="ListParagraph"/>
        <w:numPr>
          <w:ilvl w:val="0"/>
          <w:numId w:val="25"/>
        </w:numPr>
      </w:pPr>
    </w:p>
    <w:p w14:paraId="31B0AF72" w14:textId="77777777" w:rsidR="006270A9" w:rsidRPr="001120B8" w:rsidRDefault="0087343D">
      <w:pPr>
        <w:pStyle w:val="Heading1"/>
        <w:rPr>
          <w:color w:val="000000" w:themeColor="text1"/>
        </w:rPr>
      </w:pPr>
      <w:r w:rsidRPr="001120B8">
        <w:rPr>
          <w:color w:val="000000" w:themeColor="text1"/>
        </w:rPr>
        <w:t>Exhibitions</w:t>
      </w:r>
    </w:p>
    <w:p w14:paraId="624780C1" w14:textId="77777777" w:rsidR="006270A9" w:rsidRDefault="0087343D">
      <w:pPr>
        <w:pStyle w:val="Heading2"/>
      </w:pPr>
      <w:r>
        <w:t>Solo</w:t>
      </w:r>
    </w:p>
    <w:p w14:paraId="6C234BDF" w14:textId="77777777" w:rsidR="0087343D" w:rsidRDefault="001120B8" w:rsidP="0087343D">
      <w:pPr>
        <w:pStyle w:val="ListBullet"/>
      </w:pPr>
      <w:r>
        <w:t>2018</w:t>
      </w:r>
      <w:r>
        <w:tab/>
      </w:r>
      <w:r>
        <w:tab/>
      </w:r>
      <w:r w:rsidR="0087343D">
        <w:t>Solo Exhibition, Breaking the Silence</w:t>
      </w:r>
      <w:r w:rsidR="00AE6C9E">
        <w:t>,</w:t>
      </w:r>
      <w:r w:rsidR="0087343D">
        <w:t xml:space="preserve"> Depot Visual Center at VCU, Richmond Virginia, </w:t>
      </w:r>
    </w:p>
    <w:p w14:paraId="21228919" w14:textId="77777777" w:rsidR="006270A9" w:rsidRDefault="001120B8">
      <w:pPr>
        <w:pStyle w:val="ListBullet"/>
      </w:pPr>
      <w:r>
        <w:t>2018</w:t>
      </w:r>
      <w:r>
        <w:tab/>
      </w:r>
      <w:r>
        <w:tab/>
      </w:r>
      <w:r w:rsidR="0087343D">
        <w:t xml:space="preserve">Solo Exhibition, Metamorphosis, Fawn Street Artist Studios, Norfolk Virginia, </w:t>
      </w:r>
    </w:p>
    <w:p w14:paraId="44F24AE4" w14:textId="77777777" w:rsidR="006270A9" w:rsidRDefault="0087343D">
      <w:pPr>
        <w:pStyle w:val="Heading2"/>
      </w:pPr>
      <w:r>
        <w:t>Group</w:t>
      </w:r>
    </w:p>
    <w:p w14:paraId="1E2FD942" w14:textId="77777777" w:rsidR="0087343D" w:rsidRDefault="001120B8" w:rsidP="0087343D">
      <w:pPr>
        <w:pStyle w:val="ListBullet"/>
      </w:pPr>
      <w:r>
        <w:t>2017</w:t>
      </w:r>
      <w:r>
        <w:tab/>
      </w:r>
      <w:r>
        <w:tab/>
      </w:r>
      <w:r w:rsidR="0087343D">
        <w:t xml:space="preserve">Baron and </w:t>
      </w:r>
      <w:proofErr w:type="spellStart"/>
      <w:r w:rsidR="0087343D">
        <w:t>Ellin</w:t>
      </w:r>
      <w:proofErr w:type="spellEnd"/>
      <w:r w:rsidR="0087343D">
        <w:t xml:space="preserve"> Gordon Galleries Juried Show</w:t>
      </w:r>
      <w:r w:rsidR="009517BD">
        <w:t xml:space="preserve"> Norfolk VA.</w:t>
      </w:r>
      <w:r w:rsidR="0087343D">
        <w:t xml:space="preserve"> “Breaking the Silence”, </w:t>
      </w:r>
    </w:p>
    <w:p w14:paraId="2CAE76F2" w14:textId="77777777" w:rsidR="006270A9" w:rsidRDefault="001120B8" w:rsidP="0087343D">
      <w:pPr>
        <w:pStyle w:val="ListBullet"/>
      </w:pPr>
      <w:r>
        <w:t>2017</w:t>
      </w:r>
      <w:r>
        <w:tab/>
      </w:r>
      <w:r>
        <w:tab/>
      </w:r>
      <w:r w:rsidR="0087343D">
        <w:t xml:space="preserve">Baron and </w:t>
      </w:r>
      <w:proofErr w:type="spellStart"/>
      <w:r w:rsidR="0087343D">
        <w:t>Ellin</w:t>
      </w:r>
      <w:proofErr w:type="spellEnd"/>
      <w:r w:rsidR="0087343D">
        <w:t xml:space="preserve"> Gordon Galleries Juried Show</w:t>
      </w:r>
      <w:r w:rsidR="009517BD">
        <w:t>, Norfolk VA.</w:t>
      </w:r>
      <w:r w:rsidR="0087343D">
        <w:t xml:space="preserve"> “Nervous System” </w:t>
      </w:r>
    </w:p>
    <w:p w14:paraId="3C15DDB5" w14:textId="77777777" w:rsidR="0087343D" w:rsidRDefault="001120B8" w:rsidP="0087343D">
      <w:pPr>
        <w:pStyle w:val="ListBullet"/>
      </w:pPr>
      <w:r w:rsidRPr="0087343D">
        <w:t>2017</w:t>
      </w:r>
      <w:r>
        <w:tab/>
      </w:r>
      <w:r>
        <w:tab/>
      </w:r>
      <w:r w:rsidR="0087343D" w:rsidRPr="0087343D">
        <w:t xml:space="preserve">Bryn </w:t>
      </w:r>
      <w:proofErr w:type="spellStart"/>
      <w:r w:rsidR="0087343D" w:rsidRPr="0087343D">
        <w:t>Mawr</w:t>
      </w:r>
      <w:proofErr w:type="spellEnd"/>
      <w:r w:rsidR="0087343D" w:rsidRPr="0087343D">
        <w:t xml:space="preserve"> Juried Show</w:t>
      </w:r>
      <w:r w:rsidR="00AE6C9E">
        <w:t>, Art Ability, Malvern, PA</w:t>
      </w:r>
      <w:r w:rsidR="009517BD">
        <w:t>.</w:t>
      </w:r>
      <w:r w:rsidR="00AE6C9E">
        <w:t xml:space="preserve"> </w:t>
      </w:r>
      <w:r w:rsidR="0087343D" w:rsidRPr="0087343D">
        <w:t xml:space="preserve"> "Nervous System"</w:t>
      </w:r>
      <w:r w:rsidR="0087343D">
        <w:t xml:space="preserve"> </w:t>
      </w:r>
    </w:p>
    <w:p w14:paraId="2DE740A5" w14:textId="77777777" w:rsidR="00AE6C9E" w:rsidRDefault="001120B8" w:rsidP="001120B8">
      <w:pPr>
        <w:pStyle w:val="ListBullet"/>
      </w:pPr>
      <w:r>
        <w:t>2018</w:t>
      </w:r>
      <w:r>
        <w:tab/>
      </w:r>
      <w:r>
        <w:tab/>
      </w:r>
      <w:r w:rsidR="00AE6C9E" w:rsidRPr="00AE6C9E">
        <w:t xml:space="preserve">2018 24th Annual El </w:t>
      </w:r>
      <w:proofErr w:type="spellStart"/>
      <w:r w:rsidR="00AE6C9E" w:rsidRPr="00AE6C9E">
        <w:t>Corazón</w:t>
      </w:r>
      <w:proofErr w:type="spellEnd"/>
      <w:r w:rsidR="00AE6C9E" w:rsidRPr="00AE6C9E">
        <w:t xml:space="preserve"> Juried Exhibition</w:t>
      </w:r>
      <w:r w:rsidR="00AE6C9E">
        <w:t xml:space="preserve">, Dallas TX. </w:t>
      </w:r>
      <w:r w:rsidR="00AE6C9E" w:rsidRPr="00AE6C9E">
        <w:t xml:space="preserve"> "Ceramic Hearts" </w:t>
      </w:r>
    </w:p>
    <w:p w14:paraId="1BA7D641" w14:textId="77777777" w:rsidR="0087343D" w:rsidRDefault="001120B8" w:rsidP="00AE6C9E">
      <w:pPr>
        <w:pStyle w:val="ListBullet"/>
      </w:pPr>
      <w:r>
        <w:t>2018</w:t>
      </w:r>
      <w:r>
        <w:tab/>
      </w:r>
      <w:r>
        <w:tab/>
      </w:r>
      <w:r w:rsidR="0087343D">
        <w:t xml:space="preserve">Unique Viewpoint Juried </w:t>
      </w:r>
      <w:r w:rsidR="009517BD">
        <w:t xml:space="preserve">Show, Fredericksburg VA. </w:t>
      </w:r>
      <w:r w:rsidR="0087343D">
        <w:t>"Nervous System"</w:t>
      </w:r>
      <w:r w:rsidR="00AE6C9E">
        <w:t xml:space="preserve"> </w:t>
      </w:r>
    </w:p>
    <w:p w14:paraId="10D34D10" w14:textId="77777777" w:rsidR="0087343D" w:rsidRDefault="001120B8" w:rsidP="0087343D">
      <w:pPr>
        <w:pStyle w:val="ListBullet"/>
      </w:pPr>
      <w:r>
        <w:t>2018</w:t>
      </w:r>
      <w:r>
        <w:tab/>
      </w:r>
      <w:r>
        <w:tab/>
      </w:r>
      <w:r w:rsidR="00AE6C9E">
        <w:t xml:space="preserve">Unique Viewpoint Juried </w:t>
      </w:r>
      <w:r w:rsidR="009517BD">
        <w:t xml:space="preserve">Show, Fredericksburg VA. </w:t>
      </w:r>
      <w:r w:rsidR="0087343D">
        <w:t>"Copper Mask"</w:t>
      </w:r>
      <w:r w:rsidR="00AE6C9E" w:rsidRPr="00AE6C9E">
        <w:t xml:space="preserve"> </w:t>
      </w:r>
    </w:p>
    <w:p w14:paraId="1540234D" w14:textId="77777777" w:rsidR="00AE6C9E" w:rsidRDefault="001120B8" w:rsidP="00AE6C9E">
      <w:pPr>
        <w:pStyle w:val="ListBullet"/>
      </w:pPr>
      <w:r>
        <w:t>2018</w:t>
      </w:r>
      <w:r>
        <w:tab/>
      </w:r>
      <w:r>
        <w:tab/>
      </w:r>
      <w:r w:rsidR="00AE6C9E">
        <w:t xml:space="preserve">2018 Abstract View Juried Show, </w:t>
      </w:r>
      <w:r w:rsidR="009517BD">
        <w:t xml:space="preserve">Raleigh </w:t>
      </w:r>
      <w:proofErr w:type="spellStart"/>
      <w:r w:rsidR="009517BD">
        <w:t>NC.</w:t>
      </w:r>
      <w:r w:rsidR="00AE6C9E">
        <w:t>"Nervous</w:t>
      </w:r>
      <w:proofErr w:type="spellEnd"/>
      <w:r w:rsidR="00AE6C9E">
        <w:t xml:space="preserve"> System" </w:t>
      </w:r>
    </w:p>
    <w:p w14:paraId="5896F532" w14:textId="77777777" w:rsidR="00AE6C9E" w:rsidRDefault="001120B8" w:rsidP="00AE6C9E">
      <w:pPr>
        <w:pStyle w:val="ListBullet"/>
      </w:pPr>
      <w:r>
        <w:t>2018</w:t>
      </w:r>
      <w:r>
        <w:tab/>
      </w:r>
      <w:r>
        <w:tab/>
      </w:r>
      <w:r w:rsidR="00AE6C9E">
        <w:t xml:space="preserve">2018 </w:t>
      </w:r>
      <w:proofErr w:type="spellStart"/>
      <w:r w:rsidR="00AE6C9E">
        <w:t>SYNChronicity</w:t>
      </w:r>
      <w:proofErr w:type="spellEnd"/>
      <w:r w:rsidR="00AE6C9E">
        <w:t xml:space="preserve"> Juried Exhibition, "Ceramic Hearts" </w:t>
      </w:r>
    </w:p>
    <w:p w14:paraId="32497028" w14:textId="77777777" w:rsidR="00AE6C9E" w:rsidRDefault="001120B8" w:rsidP="00AE6C9E">
      <w:pPr>
        <w:pStyle w:val="ListBullet"/>
      </w:pPr>
      <w:r>
        <w:t>2018</w:t>
      </w:r>
      <w:r>
        <w:tab/>
      </w:r>
      <w:r>
        <w:tab/>
      </w:r>
      <w:r w:rsidR="00AE6C9E">
        <w:t>2018 Art of Possibilities,</w:t>
      </w:r>
      <w:r w:rsidR="009517BD" w:rsidRPr="009517BD">
        <w:rPr>
          <w:b/>
          <w:bCs/>
        </w:rPr>
        <w:t xml:space="preserve"> </w:t>
      </w:r>
      <w:r w:rsidR="009517BD" w:rsidRPr="009517BD">
        <w:rPr>
          <w:bCs/>
        </w:rPr>
        <w:t>Minneapolis MI</w:t>
      </w:r>
      <w:r w:rsidR="00AE6C9E">
        <w:t xml:space="preserve"> "Ceramic Hearts" </w:t>
      </w:r>
    </w:p>
    <w:p w14:paraId="46608513" w14:textId="77777777" w:rsidR="00AE6C9E" w:rsidRDefault="001120B8" w:rsidP="00AE6C9E">
      <w:pPr>
        <w:pStyle w:val="ListBullet"/>
      </w:pPr>
      <w:r>
        <w:t>2018</w:t>
      </w:r>
      <w:r>
        <w:tab/>
      </w:r>
      <w:r>
        <w:tab/>
      </w:r>
      <w:r w:rsidR="00AE6C9E">
        <w:t>2018 Art of Possibilities,</w:t>
      </w:r>
      <w:r w:rsidR="009517BD">
        <w:t xml:space="preserve"> </w:t>
      </w:r>
      <w:r w:rsidR="009517BD" w:rsidRPr="009517BD">
        <w:rPr>
          <w:bCs/>
        </w:rPr>
        <w:t>Minneapolis MI</w:t>
      </w:r>
      <w:r w:rsidR="00AE6C9E">
        <w:t xml:space="preserve"> "Nervous System" </w:t>
      </w:r>
    </w:p>
    <w:p w14:paraId="7FDDFBDF" w14:textId="77777777" w:rsidR="00AE6C9E" w:rsidRDefault="001120B8" w:rsidP="00AE6C9E">
      <w:pPr>
        <w:pStyle w:val="ListBullet"/>
      </w:pPr>
      <w:r>
        <w:t>2018</w:t>
      </w:r>
      <w:r>
        <w:tab/>
      </w:r>
      <w:r>
        <w:tab/>
      </w:r>
      <w:r w:rsidR="00AE6C9E">
        <w:t xml:space="preserve">2018-19 VSA Emerging Young Artists Program, </w:t>
      </w:r>
      <w:r w:rsidR="009517BD">
        <w:t>Capitol</w:t>
      </w:r>
      <w:r w:rsidR="00AE6C9E">
        <w:t xml:space="preserve"> Hill,</w:t>
      </w:r>
      <w:r w:rsidR="009517BD">
        <w:t xml:space="preserve"> Washington DC</w:t>
      </w:r>
      <w:r w:rsidR="00AE6C9E">
        <w:t xml:space="preserve"> “Nervous </w:t>
      </w:r>
      <w:r>
        <w:tab/>
      </w:r>
      <w:r>
        <w:tab/>
      </w:r>
      <w:r w:rsidR="00AE6C9E">
        <w:t xml:space="preserve">System” </w:t>
      </w:r>
    </w:p>
    <w:p w14:paraId="02148F47" w14:textId="77777777" w:rsidR="00AE6C9E" w:rsidRDefault="001120B8" w:rsidP="00AE6C9E">
      <w:pPr>
        <w:pStyle w:val="ListBullet"/>
      </w:pPr>
      <w:r>
        <w:t>2018</w:t>
      </w:r>
      <w:r>
        <w:tab/>
      </w:r>
      <w:r>
        <w:tab/>
      </w:r>
      <w:r w:rsidR="00AE6C9E">
        <w:t>2018-19 VSA Emerging Young Artists Program, Volkswagen Building,</w:t>
      </w:r>
      <w:r w:rsidR="009517BD">
        <w:t xml:space="preserve"> Washington DC</w:t>
      </w:r>
      <w:r w:rsidR="00AE6C9E">
        <w:t xml:space="preserve"> </w:t>
      </w:r>
      <w:r>
        <w:tab/>
      </w:r>
      <w:r>
        <w:tab/>
      </w:r>
      <w:r w:rsidR="00AE6C9E">
        <w:t xml:space="preserve">“Nervous System” </w:t>
      </w:r>
    </w:p>
    <w:p w14:paraId="69C9549B" w14:textId="77777777" w:rsidR="00AE6C9E" w:rsidRDefault="001120B8" w:rsidP="00AE6C9E">
      <w:pPr>
        <w:pStyle w:val="ListBullet"/>
      </w:pPr>
      <w:r>
        <w:t>2018</w:t>
      </w:r>
      <w:r>
        <w:tab/>
      </w:r>
      <w:r>
        <w:tab/>
      </w:r>
      <w:r w:rsidR="00AE6C9E">
        <w:t>2018-19 VSA Emerging Young Artists Program, Smithsonian “</w:t>
      </w:r>
      <w:r w:rsidR="009517BD">
        <w:t>Washington DC “</w:t>
      </w:r>
      <w:r w:rsidR="00AE6C9E">
        <w:t xml:space="preserve">Nervous </w:t>
      </w:r>
      <w:r>
        <w:tab/>
      </w:r>
      <w:r>
        <w:tab/>
      </w:r>
      <w:r w:rsidR="00AE6C9E">
        <w:t xml:space="preserve">System” </w:t>
      </w:r>
    </w:p>
    <w:p w14:paraId="6BBFB8E4" w14:textId="77777777" w:rsidR="001120B8" w:rsidRDefault="001120B8" w:rsidP="003959CF">
      <w:pPr>
        <w:pStyle w:val="ListBullet"/>
      </w:pPr>
      <w:r>
        <w:t>2018</w:t>
      </w:r>
      <w:r>
        <w:tab/>
      </w:r>
      <w:r>
        <w:tab/>
      </w:r>
      <w:r w:rsidR="00AE6C9E">
        <w:t xml:space="preserve">Bryn </w:t>
      </w:r>
      <w:proofErr w:type="spellStart"/>
      <w:r w:rsidR="00AE6C9E">
        <w:t>Mawr</w:t>
      </w:r>
      <w:proofErr w:type="spellEnd"/>
      <w:r w:rsidR="00AE6C9E">
        <w:t xml:space="preserve"> Juried Show "Art Ability Show" </w:t>
      </w:r>
      <w:r w:rsidR="009517BD">
        <w:t xml:space="preserve">Malvern, PA </w:t>
      </w:r>
      <w:r w:rsidR="00AE6C9E">
        <w:t xml:space="preserve">“Ceramic Hearts” </w:t>
      </w:r>
      <w:r>
        <w:t>Malvern, PA</w:t>
      </w:r>
    </w:p>
    <w:p w14:paraId="3524F9F7" w14:textId="77777777" w:rsidR="00AE6C9E" w:rsidRDefault="00AE6C9E" w:rsidP="001120B8">
      <w:pPr>
        <w:pStyle w:val="ListBullet"/>
      </w:pPr>
      <w:r>
        <w:t xml:space="preserve">2018 </w:t>
      </w:r>
      <w:r w:rsidR="001120B8">
        <w:tab/>
      </w:r>
      <w:r>
        <w:t xml:space="preserve">Bryn </w:t>
      </w:r>
      <w:proofErr w:type="spellStart"/>
      <w:r>
        <w:t>Mawr</w:t>
      </w:r>
      <w:proofErr w:type="spellEnd"/>
      <w:r>
        <w:t xml:space="preserve"> Juried Show "Art Ability Show"</w:t>
      </w:r>
      <w:r w:rsidR="009517BD">
        <w:t xml:space="preserve"> Malvern, PA “</w:t>
      </w:r>
      <w:r>
        <w:t>Imperfections”</w:t>
      </w:r>
      <w:r w:rsidR="001120B8" w:rsidRPr="001120B8">
        <w:t xml:space="preserve"> </w:t>
      </w:r>
      <w:r w:rsidR="001120B8">
        <w:t>Malvern, PA</w:t>
      </w:r>
      <w:r>
        <w:t xml:space="preserve"> </w:t>
      </w:r>
    </w:p>
    <w:p w14:paraId="66964B60" w14:textId="77777777" w:rsidR="00AE6C9E" w:rsidRDefault="001120B8" w:rsidP="00AE6C9E">
      <w:pPr>
        <w:pStyle w:val="ListBullet"/>
      </w:pPr>
      <w:r>
        <w:t>2018</w:t>
      </w:r>
      <w:r>
        <w:tab/>
      </w:r>
      <w:r>
        <w:tab/>
      </w:r>
      <w:r w:rsidR="00AE6C9E">
        <w:t xml:space="preserve">Bryn </w:t>
      </w:r>
      <w:proofErr w:type="spellStart"/>
      <w:r w:rsidR="00AE6C9E">
        <w:t>Mawr</w:t>
      </w:r>
      <w:proofErr w:type="spellEnd"/>
      <w:r w:rsidR="00AE6C9E">
        <w:t xml:space="preserve"> Juried Show "Art Ability Show"</w:t>
      </w:r>
      <w:r w:rsidR="009517BD">
        <w:t xml:space="preserve"> Malvern, PA “</w:t>
      </w:r>
      <w:r w:rsidR="00AE6C9E">
        <w:t xml:space="preserve">Casted Hearts” </w:t>
      </w:r>
      <w:r>
        <w:t>Malvern, PA</w:t>
      </w:r>
    </w:p>
    <w:p w14:paraId="2ED68921" w14:textId="77777777" w:rsidR="001120B8" w:rsidRDefault="001120B8" w:rsidP="00817C37">
      <w:pPr>
        <w:pStyle w:val="ListBullet"/>
      </w:pPr>
      <w:r>
        <w:t>2018</w:t>
      </w:r>
      <w:r>
        <w:tab/>
      </w:r>
      <w:r>
        <w:tab/>
      </w:r>
      <w:r w:rsidR="00AE6C9E">
        <w:t xml:space="preserve">Bryn </w:t>
      </w:r>
      <w:proofErr w:type="spellStart"/>
      <w:r w:rsidR="00AE6C9E">
        <w:t>Mawr</w:t>
      </w:r>
      <w:proofErr w:type="spellEnd"/>
      <w:r w:rsidR="00AE6C9E">
        <w:t xml:space="preserve"> Juried Show "Art Ability Show" </w:t>
      </w:r>
      <w:r w:rsidR="009517BD">
        <w:t xml:space="preserve">Malvern, PA </w:t>
      </w:r>
      <w:r w:rsidR="00AE6C9E">
        <w:t>“Phoenix Tiara”</w:t>
      </w:r>
      <w:r>
        <w:t xml:space="preserve"> Malvern, PA</w:t>
      </w:r>
    </w:p>
    <w:p w14:paraId="77577600" w14:textId="77777777" w:rsidR="00AE6C9E" w:rsidRDefault="00AE6C9E" w:rsidP="001120B8">
      <w:pPr>
        <w:pStyle w:val="ListBullet"/>
      </w:pPr>
      <w:r>
        <w:t xml:space="preserve">2018 </w:t>
      </w:r>
      <w:r w:rsidR="001120B8">
        <w:tab/>
      </w:r>
      <w:r>
        <w:t xml:space="preserve">Bryn </w:t>
      </w:r>
      <w:proofErr w:type="spellStart"/>
      <w:r>
        <w:t>Mawr</w:t>
      </w:r>
      <w:proofErr w:type="spellEnd"/>
      <w:r>
        <w:t xml:space="preserve"> Juried Show "Art Ability Show" </w:t>
      </w:r>
      <w:r w:rsidR="009517BD">
        <w:t xml:space="preserve">Malvern, PA </w:t>
      </w:r>
      <w:r>
        <w:t xml:space="preserve">“Collection of Specimens” </w:t>
      </w:r>
      <w:r w:rsidR="001120B8">
        <w:tab/>
      </w:r>
      <w:r w:rsidR="001120B8">
        <w:tab/>
      </w:r>
      <w:r w:rsidR="001120B8">
        <w:tab/>
        <w:t>Malvern, PA</w:t>
      </w:r>
    </w:p>
    <w:p w14:paraId="7156D4FC" w14:textId="77777777" w:rsidR="00302E57" w:rsidRPr="00302E57" w:rsidRDefault="001120B8" w:rsidP="00302E57">
      <w:pPr>
        <w:pStyle w:val="Heading2"/>
        <w:rPr>
          <w:sz w:val="28"/>
          <w:szCs w:val="28"/>
        </w:rPr>
      </w:pPr>
      <w:r w:rsidRPr="00E75201">
        <w:rPr>
          <w:sz w:val="28"/>
          <w:szCs w:val="28"/>
        </w:rPr>
        <w:t>Commissions</w:t>
      </w:r>
    </w:p>
    <w:p w14:paraId="2B35B279" w14:textId="77777777" w:rsidR="001120B8" w:rsidRDefault="001120B8" w:rsidP="001120B8">
      <w:pPr>
        <w:pStyle w:val="ListBullet"/>
      </w:pPr>
      <w:r>
        <w:t>2018</w:t>
      </w:r>
      <w:r>
        <w:tab/>
      </w:r>
      <w:r>
        <w:tab/>
        <w:t>Private Collector, “Copper Mask”</w:t>
      </w:r>
    </w:p>
    <w:p w14:paraId="460C873A" w14:textId="77777777" w:rsidR="006270A9" w:rsidRPr="001120B8" w:rsidRDefault="00D86FCA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Publications</w:t>
      </w:r>
    </w:p>
    <w:p w14:paraId="69AC898B" w14:textId="77777777" w:rsidR="006270A9" w:rsidRDefault="005F18DC">
      <w:pPr>
        <w:pStyle w:val="ListBullet"/>
      </w:pPr>
      <w:r>
        <w:t>2017</w:t>
      </w:r>
      <w:r>
        <w:tab/>
      </w:r>
      <w:r>
        <w:tab/>
      </w:r>
      <w:r w:rsidR="00E75201">
        <w:t xml:space="preserve">Betsy </w:t>
      </w:r>
      <w:proofErr w:type="spellStart"/>
      <w:r w:rsidR="00E75201">
        <w:t>DiJulio</w:t>
      </w:r>
      <w:proofErr w:type="spellEnd"/>
      <w:r w:rsidR="00E75201">
        <w:t xml:space="preserve">, “Gordan Galleries Show” </w:t>
      </w:r>
      <w:r>
        <w:t>August 2017.</w:t>
      </w:r>
    </w:p>
    <w:p w14:paraId="1B2592A8" w14:textId="77777777" w:rsidR="005F18DC" w:rsidRDefault="005F18DC">
      <w:pPr>
        <w:pStyle w:val="ListBullet"/>
      </w:pPr>
      <w:r>
        <w:t>2017</w:t>
      </w:r>
      <w:r>
        <w:tab/>
      </w:r>
      <w:r>
        <w:tab/>
        <w:t xml:space="preserve">Cristine </w:t>
      </w:r>
      <w:proofErr w:type="spellStart"/>
      <w:r>
        <w:t>Largoza</w:t>
      </w:r>
      <w:proofErr w:type="spellEnd"/>
      <w:r>
        <w:t>, “Art of Ability Press Release” of Awards”</w:t>
      </w:r>
    </w:p>
    <w:p w14:paraId="0B7805DC" w14:textId="77777777" w:rsidR="005F18DC" w:rsidRDefault="005F18DC" w:rsidP="005F18DC">
      <w:pPr>
        <w:pStyle w:val="ListBullet"/>
      </w:pPr>
      <w:r>
        <w:t>2017</w:t>
      </w:r>
      <w:r>
        <w:tab/>
      </w:r>
      <w:r>
        <w:tab/>
        <w:t xml:space="preserve">Cristine </w:t>
      </w:r>
      <w:proofErr w:type="spellStart"/>
      <w:r>
        <w:t>Largoza</w:t>
      </w:r>
      <w:proofErr w:type="spellEnd"/>
      <w:r>
        <w:t>, “Art of Ability Program”</w:t>
      </w:r>
    </w:p>
    <w:p w14:paraId="16857FB3" w14:textId="77777777" w:rsidR="005F18DC" w:rsidRDefault="005F18DC" w:rsidP="005F18DC">
      <w:pPr>
        <w:pStyle w:val="ListBullet"/>
      </w:pPr>
      <w:r>
        <w:t>2017</w:t>
      </w:r>
      <w:r>
        <w:tab/>
      </w:r>
      <w:r>
        <w:tab/>
        <w:t xml:space="preserve">Cristine </w:t>
      </w:r>
      <w:proofErr w:type="spellStart"/>
      <w:r>
        <w:t>Largoza</w:t>
      </w:r>
      <w:proofErr w:type="spellEnd"/>
      <w:r>
        <w:t>, “Art of Ability QR code Sarah McDaniel Statement”</w:t>
      </w:r>
    </w:p>
    <w:p w14:paraId="1A80A10A" w14:textId="77777777" w:rsidR="005F18DC" w:rsidRDefault="005F18DC" w:rsidP="005F18DC">
      <w:pPr>
        <w:pStyle w:val="ListBullet"/>
      </w:pPr>
      <w:r>
        <w:t>2018</w:t>
      </w:r>
      <w:r>
        <w:tab/>
      </w:r>
      <w:r>
        <w:tab/>
        <w:t>2018 Abstract View Juried Show “Press Release”</w:t>
      </w:r>
    </w:p>
    <w:p w14:paraId="53AEBA26" w14:textId="77777777" w:rsidR="005F18DC" w:rsidRDefault="00302E57" w:rsidP="005F18DC">
      <w:pPr>
        <w:pStyle w:val="ListBullet"/>
      </w:pPr>
      <w:r>
        <w:lastRenderedPageBreak/>
        <w:t>2018</w:t>
      </w:r>
      <w:r>
        <w:tab/>
      </w:r>
      <w:r>
        <w:tab/>
        <w:t>Detour “VSA Emerging Artist Press Release” of Awards”</w:t>
      </w:r>
    </w:p>
    <w:p w14:paraId="71282283" w14:textId="77777777" w:rsidR="00302E57" w:rsidRDefault="00302E57" w:rsidP="005F18DC">
      <w:pPr>
        <w:pStyle w:val="ListBullet"/>
      </w:pPr>
      <w:r>
        <w:t>2018</w:t>
      </w:r>
      <w:r>
        <w:tab/>
      </w:r>
      <w:r>
        <w:tab/>
        <w:t>Senator Mark Warner, Press Release and Letter VSA award</w:t>
      </w:r>
    </w:p>
    <w:p w14:paraId="2BC0EC35" w14:textId="77777777" w:rsidR="001B29CF" w:rsidRPr="001B29CF" w:rsidRDefault="00302E57" w:rsidP="00302E57">
      <w:pPr>
        <w:pStyle w:val="ListBullet"/>
      </w:pPr>
      <w:r>
        <w:t>2018</w:t>
      </w:r>
      <w:r>
        <w:tab/>
      </w:r>
      <w:r>
        <w:tab/>
        <w:t>Detour “VSA Emerging Artist Program Book”</w:t>
      </w:r>
    </w:p>
    <w:sectPr w:rsidR="001B29CF" w:rsidRPr="001B29CF" w:rsidSect="00617B26">
      <w:footerReference w:type="defaul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2E9E1" w14:textId="77777777" w:rsidR="00504374" w:rsidRDefault="00504374">
      <w:pPr>
        <w:spacing w:after="0"/>
      </w:pPr>
      <w:r>
        <w:separator/>
      </w:r>
    </w:p>
  </w:endnote>
  <w:endnote w:type="continuationSeparator" w:id="0">
    <w:p w14:paraId="06F5676A" w14:textId="77777777" w:rsidR="00504374" w:rsidRDefault="00504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5DB3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DC189" w14:textId="77777777" w:rsidR="00504374" w:rsidRDefault="00504374">
      <w:pPr>
        <w:spacing w:after="0"/>
      </w:pPr>
      <w:r>
        <w:separator/>
      </w:r>
    </w:p>
  </w:footnote>
  <w:footnote w:type="continuationSeparator" w:id="0">
    <w:p w14:paraId="1E1773E1" w14:textId="77777777" w:rsidR="00504374" w:rsidRDefault="005043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449DA4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B494DEF"/>
    <w:multiLevelType w:val="hybridMultilevel"/>
    <w:tmpl w:val="355A2DD8"/>
    <w:lvl w:ilvl="0" w:tplc="879E5B4C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74CC3"/>
    <w:multiLevelType w:val="hybridMultilevel"/>
    <w:tmpl w:val="CF42BC12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7E0936"/>
    <w:multiLevelType w:val="hybridMultilevel"/>
    <w:tmpl w:val="234C7032"/>
    <w:lvl w:ilvl="0" w:tplc="879E5B4C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2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AE048E4"/>
    <w:multiLevelType w:val="hybridMultilevel"/>
    <w:tmpl w:val="41A6F874"/>
    <w:lvl w:ilvl="0" w:tplc="879E5B4C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9"/>
  </w:num>
  <w:num w:numId="16">
    <w:abstractNumId w:val="12"/>
  </w:num>
  <w:num w:numId="17">
    <w:abstractNumId w:val="17"/>
  </w:num>
  <w:num w:numId="18">
    <w:abstractNumId w:val="10"/>
  </w:num>
  <w:num w:numId="19">
    <w:abstractNumId w:val="22"/>
  </w:num>
  <w:num w:numId="20">
    <w:abstractNumId w:val="20"/>
  </w:num>
  <w:num w:numId="21">
    <w:abstractNumId w:val="11"/>
  </w:num>
  <w:num w:numId="22">
    <w:abstractNumId w:val="15"/>
  </w:num>
  <w:num w:numId="23">
    <w:abstractNumId w:val="21"/>
  </w:num>
  <w:num w:numId="24">
    <w:abstractNumId w:val="16"/>
  </w:num>
  <w:num w:numId="25">
    <w:abstractNumId w:val="18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D9"/>
    <w:rsid w:val="000A4F59"/>
    <w:rsid w:val="001120B8"/>
    <w:rsid w:val="00141A4C"/>
    <w:rsid w:val="001B29CF"/>
    <w:rsid w:val="0028220F"/>
    <w:rsid w:val="00302E57"/>
    <w:rsid w:val="00356C14"/>
    <w:rsid w:val="00504374"/>
    <w:rsid w:val="005F18DC"/>
    <w:rsid w:val="00613410"/>
    <w:rsid w:val="00617B26"/>
    <w:rsid w:val="006270A9"/>
    <w:rsid w:val="00675956"/>
    <w:rsid w:val="00681034"/>
    <w:rsid w:val="007A0E4A"/>
    <w:rsid w:val="00816216"/>
    <w:rsid w:val="008722D9"/>
    <w:rsid w:val="0087343D"/>
    <w:rsid w:val="0087734B"/>
    <w:rsid w:val="0088547D"/>
    <w:rsid w:val="008C2A48"/>
    <w:rsid w:val="009517BD"/>
    <w:rsid w:val="00955349"/>
    <w:rsid w:val="009D526D"/>
    <w:rsid w:val="009D5933"/>
    <w:rsid w:val="00A05CB2"/>
    <w:rsid w:val="00AE6C9E"/>
    <w:rsid w:val="00BD768D"/>
    <w:rsid w:val="00C61F8E"/>
    <w:rsid w:val="00D27190"/>
    <w:rsid w:val="00D86FCA"/>
    <w:rsid w:val="00E75201"/>
    <w:rsid w:val="00E83E4B"/>
    <w:rsid w:val="00EF4658"/>
    <w:rsid w:val="00F71F3F"/>
    <w:rsid w:val="00F9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F2555"/>
  <w15:chartTrackingRefBased/>
  <w15:docId w15:val="{2BABC4D8-4F06-40B3-8455-2E4B18A4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C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C515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722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D526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AE6C9E"/>
    <w:rPr>
      <w:rFonts w:asciiTheme="majorHAnsi" w:eastAsiaTheme="majorEastAsia" w:hAnsiTheme="majorHAnsi" w:cstheme="majorBidi"/>
      <w:color w:val="1C515A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ontact@SarahMcDanielStudi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CC7D51D67242F2AE08B2E3A52D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4F98-7E72-43E0-94FF-3689D12CB0F7}"/>
      </w:docPartPr>
      <w:docPartBody>
        <w:p w:rsidR="00547FE2" w:rsidRDefault="008A5653">
          <w:pPr>
            <w:pStyle w:val="DFCC7D51D67242F2AE08B2E3A52D2FEE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53"/>
    <w:rsid w:val="00547FE2"/>
    <w:rsid w:val="00611811"/>
    <w:rsid w:val="00611FE8"/>
    <w:rsid w:val="008A5653"/>
    <w:rsid w:val="008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C066CF66D74E5BA32D787761E56C13">
    <w:name w:val="08C066CF66D74E5BA32D787761E56C13"/>
  </w:style>
  <w:style w:type="paragraph" w:customStyle="1" w:styleId="1CEFD3B826C347DC9455868B70F366D7">
    <w:name w:val="1CEFD3B826C347DC9455868B70F366D7"/>
  </w:style>
  <w:style w:type="paragraph" w:customStyle="1" w:styleId="02C8660894A14F3795991F34FD3CE938">
    <w:name w:val="02C8660894A14F3795991F34FD3CE938"/>
  </w:style>
  <w:style w:type="paragraph" w:customStyle="1" w:styleId="93BA08BB14CB444AB53B4140FA20E3AA">
    <w:name w:val="93BA08BB14CB444AB53B4140FA20E3AA"/>
  </w:style>
  <w:style w:type="paragraph" w:customStyle="1" w:styleId="42C9647F1A3E49309272806C7C2C80FA">
    <w:name w:val="42C9647F1A3E49309272806C7C2C80FA"/>
  </w:style>
  <w:style w:type="paragraph" w:customStyle="1" w:styleId="D4A93C276C1F439D8BBF2E391B7DD558">
    <w:name w:val="D4A93C276C1F439D8BBF2E391B7DD558"/>
  </w:style>
  <w:style w:type="paragraph" w:customStyle="1" w:styleId="DFCC7D51D67242F2AE08B2E3A52D2FEE">
    <w:name w:val="DFCC7D51D67242F2AE08B2E3A52D2FEE"/>
  </w:style>
  <w:style w:type="paragraph" w:customStyle="1" w:styleId="610609B36FFE440FA356F89298CCD232">
    <w:name w:val="610609B36FFE440FA356F89298CCD232"/>
  </w:style>
  <w:style w:type="paragraph" w:customStyle="1" w:styleId="82CDA2B5B7014460AA542430D93DC1FE">
    <w:name w:val="82CDA2B5B7014460AA542430D93DC1FE"/>
  </w:style>
  <w:style w:type="paragraph" w:customStyle="1" w:styleId="0582A1DD5C75442BB083949B38FCF583">
    <w:name w:val="0582A1DD5C75442BB083949B38FCF583"/>
  </w:style>
  <w:style w:type="paragraph" w:customStyle="1" w:styleId="3AD31756B1BC46719FA0D6058A2226F8">
    <w:name w:val="3AD31756B1BC46719FA0D6058A2226F8"/>
  </w:style>
  <w:style w:type="paragraph" w:customStyle="1" w:styleId="31A184A1359B49528818039A69F148FB">
    <w:name w:val="31A184A1359B49528818039A69F148FB"/>
  </w:style>
  <w:style w:type="paragraph" w:customStyle="1" w:styleId="2EBCBF6F3D184F2591D75342F81CBCEA">
    <w:name w:val="2EBCBF6F3D184F2591D75342F81CBCEA"/>
  </w:style>
  <w:style w:type="paragraph" w:customStyle="1" w:styleId="63C2A8D4536A4668A85CB19C7144B530">
    <w:name w:val="63C2A8D4536A4668A85CB19C7144B530"/>
  </w:style>
  <w:style w:type="paragraph" w:customStyle="1" w:styleId="29E614A931364C61A8F45CB38CFB7C8B">
    <w:name w:val="29E614A931364C61A8F45CB38CFB7C8B"/>
  </w:style>
  <w:style w:type="paragraph" w:customStyle="1" w:styleId="25263389BE6B473FBDB99FF160E16886">
    <w:name w:val="25263389BE6B473FBDB99FF160E16886"/>
  </w:style>
  <w:style w:type="paragraph" w:customStyle="1" w:styleId="97BD13C39D4640A2A135A5E28EFE4092">
    <w:name w:val="97BD13C39D4640A2A135A5E28EFE4092"/>
  </w:style>
  <w:style w:type="paragraph" w:customStyle="1" w:styleId="1033E78AFE224464A55219199B50FB0F">
    <w:name w:val="1033E78AFE224464A55219199B50FB0F"/>
  </w:style>
  <w:style w:type="paragraph" w:customStyle="1" w:styleId="D4267C9C387C4F89AB77CF6309BAE9FC">
    <w:name w:val="D4267C9C387C4F89AB77CF6309BAE9FC"/>
  </w:style>
  <w:style w:type="paragraph" w:customStyle="1" w:styleId="2E7D501B13954882A19E7F9D8F3497F1">
    <w:name w:val="2E7D501B13954882A19E7F9D8F3497F1"/>
  </w:style>
  <w:style w:type="paragraph" w:customStyle="1" w:styleId="C4E873D2142E4BA097433A2DD10A6480">
    <w:name w:val="C4E873D2142E4BA097433A2DD10A6480"/>
  </w:style>
  <w:style w:type="paragraph" w:customStyle="1" w:styleId="A4FC8DC91C274A7BB66137A9B331DFAE">
    <w:name w:val="A4FC8DC91C274A7BB66137A9B331DFAE"/>
  </w:style>
  <w:style w:type="paragraph" w:customStyle="1" w:styleId="E604E9DBCA5B4E9D8259B220FF457BC6">
    <w:name w:val="E604E9DBCA5B4E9D8259B220FF457BC6"/>
  </w:style>
  <w:style w:type="paragraph" w:customStyle="1" w:styleId="308375ACD3404ACA9B6817FCE4797660">
    <w:name w:val="308375ACD3404ACA9B6817FCE4797660"/>
  </w:style>
  <w:style w:type="paragraph" w:customStyle="1" w:styleId="1634559B99224BBE844D40FAAECF08FD">
    <w:name w:val="1634559B99224BBE844D40FAAECF08FD"/>
  </w:style>
  <w:style w:type="paragraph" w:customStyle="1" w:styleId="C9A9AC52B862489CBAB97CF58D0F9A42">
    <w:name w:val="C9A9AC52B862489CBAB97CF58D0F9A42"/>
  </w:style>
  <w:style w:type="paragraph" w:customStyle="1" w:styleId="8A4D6684F525402195E1431DCD7BED7E">
    <w:name w:val="8A4D6684F525402195E1431DCD7BED7E"/>
  </w:style>
  <w:style w:type="paragraph" w:customStyle="1" w:styleId="20CFCF28FADE40A296C043EDB519D0F2">
    <w:name w:val="20CFCF28FADE40A296C043EDB519D0F2"/>
  </w:style>
  <w:style w:type="paragraph" w:customStyle="1" w:styleId="F4DA565B50B44914955923368992DF8B">
    <w:name w:val="F4DA565B50B44914955923368992DF8B"/>
  </w:style>
  <w:style w:type="paragraph" w:customStyle="1" w:styleId="3E104D09390146CF959A9EECEA68DB1B">
    <w:name w:val="3E104D09390146CF959A9EECEA68DB1B"/>
  </w:style>
  <w:style w:type="paragraph" w:customStyle="1" w:styleId="5D9E63555257477D84B3678C55A67731">
    <w:name w:val="5D9E63555257477D84B3678C55A67731"/>
  </w:style>
  <w:style w:type="paragraph" w:customStyle="1" w:styleId="35B4A9BD7A2944B897D0FA912520325C">
    <w:name w:val="35B4A9BD7A2944B897D0FA912520325C"/>
  </w:style>
  <w:style w:type="paragraph" w:customStyle="1" w:styleId="CD3C0EA4EBAA4B16AC892F3815F42DFD">
    <w:name w:val="CD3C0EA4EBAA4B16AC892F3815F42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8514E1-4017-44A0-83EB-EE964C2C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keywords/>
  <cp:lastModifiedBy>Mcdaniel, Sarah E.</cp:lastModifiedBy>
  <cp:revision>7</cp:revision>
  <dcterms:created xsi:type="dcterms:W3CDTF">2019-01-04T15:10:00Z</dcterms:created>
  <dcterms:modified xsi:type="dcterms:W3CDTF">2019-01-09T18:34:00Z</dcterms:modified>
  <cp:version/>
</cp:coreProperties>
</file>